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32" w:rsidRDefault="00756732" w:rsidP="005A5F81">
      <w:pPr>
        <w:pStyle w:val="NoSpacing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Согреваемся безопасно: о правильном использовании обогревателей снова, и снова, и снова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56732" w:rsidRDefault="00756732" w:rsidP="005A5F8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Во-первых, обогреватели нужно использовать только качественные и сертифицированные, заводского производства. В случае если ваш дом сгорит, экономия от собранного вручную обогревателя будет очень сомнительной.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Во-вторых, обогревателем нужно пользоваться с учетом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ер предосторожности, а именно: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- Внимательно прочитать инструкцию по эксплуатации, особенно раздел допустимых параметров тока для питания прибора. Убедиться, что обогревател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 подходит по этим параметрам.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- Устанавливать электрообогреватель на безопасном расстоянии от занавесок и мебели. Приборы ставить на пол. В случае с конвекторами, их можно крепить на специальных подставках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небольшом расстоянии от пола.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- Не помещать сетевые провода обогревателя под ковры и другие покрытия. Не ставить на провода тяжелы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 предметы (например, мебель).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- Не использовать обогреватель в помещении с лако-красочными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ниях.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 xml:space="preserve">- Следить за состоянием отопительного прибора: вовремя ремонтировать и заменять детали, если они вышли из строя. Менять предохранители, разболтавшиеся или деформированные штекеры. Ни в коем случае не пользоваться неисправным обогревателем! Регулярно очищать обогреватель от пыли —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она тоже может воспламениться.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- Не оставлять включенным электрообогреватели на ночь, не ис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пользовать их для сушки вещей.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- При включении домашнего обогревателя сначала включить его в сеть, а затем производить настройки температурных режимов. Убедиться, что штекер вставлен в розетку плотно.</w:t>
      </w:r>
      <w:r w:rsidRPr="005A5F8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- Не прикасаться к прибору мокрыми руками, с мокрыми воло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сами, в мокрой одежде и обуви.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- Не позволять детям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играть с такими устройствами!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/>
          <w:sz w:val="28"/>
          <w:szCs w:val="28"/>
          <w:shd w:val="clear" w:color="auto" w:fill="FFFFFF"/>
        </w:rPr>
        <w:t>PS: Следует иметь в виду, что самый экономичный домашний обогреватель несёт приличную нагрузку, поэтому, включая его в сеть, в которой уже работают компьютер, телевизор и стиральная машинка, нужно быть готовым в лучшем случае остаться без электричества.</w:t>
      </w:r>
    </w:p>
    <w:p w:rsidR="00756732" w:rsidRDefault="00756732" w:rsidP="005A5F81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56732" w:rsidRPr="00AA41D8" w:rsidRDefault="00756732" w:rsidP="009E5FB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AA41D8">
        <w:rPr>
          <w:rFonts w:ascii="Times New Roman" w:hAnsi="Times New Roman"/>
          <w:sz w:val="28"/>
          <w:szCs w:val="28"/>
        </w:rPr>
        <w:t xml:space="preserve">Информация с сайта </w:t>
      </w:r>
      <w:hyperlink r:id="rId4" w:history="1">
        <w:r w:rsidRPr="0029235B">
          <w:rPr>
            <w:rStyle w:val="Hyperlink"/>
            <w:rFonts w:ascii="Times New Roman" w:hAnsi="Times New Roman"/>
            <w:sz w:val="28"/>
            <w:szCs w:val="28"/>
          </w:rPr>
          <w:t>http://www.mchs.gov.ru/</w:t>
        </w:r>
      </w:hyperlink>
    </w:p>
    <w:p w:rsidR="00756732" w:rsidRPr="005A5F81" w:rsidRDefault="00756732" w:rsidP="009E5FB9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756732" w:rsidRPr="005A5F81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579"/>
    <w:rsid w:val="000B5579"/>
    <w:rsid w:val="00116B4E"/>
    <w:rsid w:val="001D3E81"/>
    <w:rsid w:val="0029235B"/>
    <w:rsid w:val="005A5F81"/>
    <w:rsid w:val="00756732"/>
    <w:rsid w:val="009E5FB9"/>
    <w:rsid w:val="00AA41D8"/>
    <w:rsid w:val="00BD48A1"/>
    <w:rsid w:val="00B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B5579"/>
    <w:rPr>
      <w:rFonts w:cs="Times New Roman"/>
    </w:rPr>
  </w:style>
  <w:style w:type="paragraph" w:styleId="NoSpacing">
    <w:name w:val="No Spacing"/>
    <w:uiPriority w:val="99"/>
    <w:qFormat/>
    <w:rsid w:val="005A5F81"/>
    <w:rPr>
      <w:lang w:eastAsia="en-US"/>
    </w:rPr>
  </w:style>
  <w:style w:type="character" w:styleId="Hyperlink">
    <w:name w:val="Hyperlink"/>
    <w:basedOn w:val="DefaultParagraphFont"/>
    <w:uiPriority w:val="99"/>
    <w:rsid w:val="009E5F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h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323</Words>
  <Characters>1843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komp</cp:lastModifiedBy>
  <cp:revision>4</cp:revision>
  <dcterms:created xsi:type="dcterms:W3CDTF">2014-10-17T07:37:00Z</dcterms:created>
  <dcterms:modified xsi:type="dcterms:W3CDTF">2015-01-14T12:01:00Z</dcterms:modified>
</cp:coreProperties>
</file>