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56" w:rsidRPr="00AF2451" w:rsidRDefault="00033756" w:rsidP="000E75A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F2451">
        <w:rPr>
          <w:rFonts w:ascii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Детская шалость с огнем... Каковы последствия?</w:t>
      </w:r>
    </w:p>
    <w:p w:rsidR="00033756" w:rsidRPr="00AF2451" w:rsidRDefault="00033756" w:rsidP="00AF2451">
      <w:pPr>
        <w:spacing w:after="0" w:line="240" w:lineRule="auto"/>
        <w:rPr>
          <w:rFonts w:ascii="Verdana" w:hAnsi="Verdana"/>
          <w:color w:val="000000"/>
          <w:sz w:val="15"/>
          <w:szCs w:val="15"/>
          <w:lang w:eastAsia="ru-RU"/>
        </w:rPr>
      </w:pPr>
      <w:r w:rsidRPr="003C14A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mchs.gov.ru/upload/site1/news_aggregator/BREidxYYhE-big-350.jpg" style="width:93.75pt;height:73.5pt;visibility:visible">
            <v:imagedata r:id="rId4" o:title=""/>
          </v:shape>
        </w:pict>
      </w:r>
    </w:p>
    <w:p w:rsidR="00033756" w:rsidRPr="00AF2451" w:rsidRDefault="00033756" w:rsidP="00AF245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451">
        <w:rPr>
          <w:rFonts w:ascii="Times New Roman" w:hAnsi="Times New Roman"/>
          <w:color w:val="000000"/>
          <w:sz w:val="28"/>
          <w:szCs w:val="28"/>
          <w:lang w:eastAsia="ru-RU"/>
        </w:rPr>
        <w:t>Статистика показывает, что обычно от 10 до 15% общего количества пожаров в целом по России происходит от шалости детей с огнём или различными нагревательными приборами.</w:t>
      </w:r>
    </w:p>
    <w:p w:rsidR="00033756" w:rsidRPr="00AF2451" w:rsidRDefault="00033756" w:rsidP="00AF245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451">
        <w:rPr>
          <w:rFonts w:ascii="Times New Roman" w:hAnsi="Times New Roman"/>
          <w:color w:val="000000"/>
          <w:sz w:val="28"/>
          <w:szCs w:val="28"/>
          <w:lang w:eastAsia="ru-RU"/>
        </w:rPr>
        <w:t>Ребенок, оставшись один в квартире или доме, может взять спички и поджечь бумагу, включить в розетку электронагревательный прибор или даже устроить костер! Безусловно, виноваты в этом родители, оставляющие детей одних в квартире, не контролируя их. Иногда, потакая капризам, взрослые сами разрешают детям играть со спичками, разжигать или присматривать за топящимися печами.</w:t>
      </w:r>
    </w:p>
    <w:p w:rsidR="00033756" w:rsidRPr="00AF2451" w:rsidRDefault="00033756" w:rsidP="00AF245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451">
        <w:rPr>
          <w:rFonts w:ascii="Times New Roman" w:hAnsi="Times New Roman"/>
          <w:color w:val="000000"/>
          <w:sz w:val="28"/>
          <w:szCs w:val="28"/>
          <w:lang w:eastAsia="ru-RU"/>
        </w:rPr>
        <w:t>Уважаемые взрослые, еще раз напоминаем! Спички и зажигалки следует  хранить в недоступном для детей месте.</w:t>
      </w:r>
    </w:p>
    <w:p w:rsidR="00033756" w:rsidRPr="00AF2451" w:rsidRDefault="00033756" w:rsidP="00AF245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2451">
        <w:rPr>
          <w:rFonts w:ascii="Times New Roman" w:hAnsi="Times New Roman"/>
          <w:color w:val="000000"/>
          <w:sz w:val="28"/>
          <w:szCs w:val="28"/>
          <w:lang w:eastAsia="ru-RU"/>
        </w:rPr>
        <w:t>Имейте ввиду, что если пожар произойдет в результате безнадзорности детей с причинением кому-либо ущерба, то родители за это по закону несут ответственность в административном порядке.</w:t>
      </w:r>
    </w:p>
    <w:p w:rsidR="00033756" w:rsidRPr="00E41BDB" w:rsidRDefault="00033756" w:rsidP="00E41BDB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1BDB">
        <w:rPr>
          <w:rFonts w:ascii="Times New Roman" w:hAnsi="Times New Roman"/>
          <w:sz w:val="28"/>
          <w:szCs w:val="28"/>
          <w:lang w:eastAsia="ru-RU"/>
        </w:rPr>
        <w:t>Информация с сайта </w:t>
      </w:r>
      <w:hyperlink r:id="rId5" w:history="1">
        <w:r w:rsidRPr="00E41BDB">
          <w:rPr>
            <w:rFonts w:ascii="Times New Roman" w:hAnsi="Times New Roman"/>
            <w:sz w:val="28"/>
            <w:szCs w:val="28"/>
            <w:lang w:eastAsia="ru-RU"/>
          </w:rPr>
          <w:t>http://www.mchs.gov.ru</w:t>
        </w:r>
      </w:hyperlink>
    </w:p>
    <w:p w:rsidR="00033756" w:rsidRDefault="00033756"/>
    <w:sectPr w:rsidR="00033756" w:rsidSect="0051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451"/>
    <w:rsid w:val="00033756"/>
    <w:rsid w:val="000E75AA"/>
    <w:rsid w:val="001D758B"/>
    <w:rsid w:val="003C14AC"/>
    <w:rsid w:val="00485F58"/>
    <w:rsid w:val="0051326D"/>
    <w:rsid w:val="00AF2451"/>
    <w:rsid w:val="00E4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6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F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4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AF2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F245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24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45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41BD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hs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144</Words>
  <Characters>822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komp</cp:lastModifiedBy>
  <cp:revision>3</cp:revision>
  <dcterms:created xsi:type="dcterms:W3CDTF">2014-10-28T08:05:00Z</dcterms:created>
  <dcterms:modified xsi:type="dcterms:W3CDTF">2015-01-14T12:03:00Z</dcterms:modified>
</cp:coreProperties>
</file>