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/>
  <w:body>
    <w:p w:rsidR="00830D41" w:rsidRDefault="00830D41" w:rsidP="0079660E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  <w:lang w:eastAsia="ru-RU"/>
        </w:rPr>
      </w:pPr>
    </w:p>
    <w:p w:rsidR="00830D41" w:rsidRDefault="00830D41" w:rsidP="004D0DBB">
      <w:pPr>
        <w:spacing w:before="75" w:after="75" w:line="270" w:lineRule="atLeast"/>
        <w:jc w:val="center"/>
        <w:rPr>
          <w:rFonts w:ascii="Times New Roman" w:hAnsi="Times New Roman"/>
          <w:b/>
          <w:color w:val="464646"/>
          <w:sz w:val="40"/>
          <w:szCs w:val="40"/>
          <w:lang w:eastAsia="ru-RU"/>
        </w:rPr>
      </w:pPr>
    </w:p>
    <w:p w:rsidR="00830D41" w:rsidRPr="00AF4925" w:rsidRDefault="00830D41" w:rsidP="004D0DBB">
      <w:pPr>
        <w:spacing w:before="75" w:after="75" w:line="270" w:lineRule="atLeast"/>
        <w:jc w:val="center"/>
        <w:rPr>
          <w:rFonts w:ascii="Times New Roman" w:hAnsi="Times New Roman"/>
          <w:b/>
          <w:color w:val="464646"/>
          <w:sz w:val="48"/>
          <w:szCs w:val="48"/>
          <w:lang w:eastAsia="ru-RU"/>
        </w:rPr>
      </w:pPr>
      <w:r w:rsidRPr="00AF4925">
        <w:rPr>
          <w:rFonts w:ascii="Times New Roman" w:hAnsi="Times New Roman"/>
          <w:b/>
          <w:color w:val="464646"/>
          <w:sz w:val="48"/>
          <w:szCs w:val="48"/>
          <w:lang w:eastAsia="ru-RU"/>
        </w:rPr>
        <w:t>Консультация для родителей.</w:t>
      </w:r>
    </w:p>
    <w:p w:rsidR="00830D41" w:rsidRPr="004D0DBB" w:rsidRDefault="00830D41" w:rsidP="004D0DBB">
      <w:pPr>
        <w:spacing w:before="75" w:after="75" w:line="270" w:lineRule="atLeast"/>
        <w:jc w:val="center"/>
        <w:rPr>
          <w:rFonts w:ascii="Times New Roman" w:hAnsi="Times New Roman"/>
          <w:b/>
          <w:color w:val="464646"/>
          <w:sz w:val="40"/>
          <w:szCs w:val="40"/>
          <w:lang w:eastAsia="ru-RU"/>
        </w:rPr>
      </w:pPr>
      <w:r>
        <w:rPr>
          <w:rFonts w:ascii="Times New Roman" w:hAnsi="Times New Roman"/>
          <w:b/>
          <w:color w:val="464646"/>
          <w:sz w:val="40"/>
          <w:szCs w:val="40"/>
          <w:lang w:eastAsia="ru-RU"/>
        </w:rPr>
        <w:t xml:space="preserve">                                         </w:t>
      </w:r>
    </w:p>
    <w:p w:rsidR="00830D41" w:rsidRDefault="00830D41" w:rsidP="00AF4925">
      <w:pPr>
        <w:spacing w:before="75" w:after="75" w:line="270" w:lineRule="atLeast"/>
        <w:ind w:firstLine="150"/>
        <w:jc w:val="center"/>
        <w:rPr>
          <w:rFonts w:ascii="Times New Roman" w:hAnsi="Times New Roman"/>
          <w:b/>
          <w:color w:val="464646"/>
          <w:sz w:val="40"/>
          <w:szCs w:val="40"/>
          <w:lang w:eastAsia="ru-RU"/>
        </w:rPr>
      </w:pPr>
      <w:r w:rsidRPr="00053F4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Папка - передвижка &quot;Светофор&quot; для ДОУ и начальных классов &quot; …" style="width:483.75pt;height:517.5pt;visibility:visible">
            <v:imagedata r:id="rId5" o:title=""/>
          </v:shape>
        </w:pict>
      </w:r>
    </w:p>
    <w:p w:rsidR="00830D41" w:rsidRDefault="00830D41" w:rsidP="00AF4925">
      <w:pPr>
        <w:spacing w:before="75" w:after="75" w:line="270" w:lineRule="atLeast"/>
        <w:rPr>
          <w:rFonts w:ascii="Times New Roman" w:hAnsi="Times New Roman"/>
          <w:b/>
          <w:color w:val="464646"/>
          <w:sz w:val="40"/>
          <w:szCs w:val="40"/>
          <w:lang w:eastAsia="ru-RU"/>
        </w:rPr>
      </w:pPr>
    </w:p>
    <w:p w:rsidR="00830D41" w:rsidRDefault="00830D41" w:rsidP="00AF4925">
      <w:pPr>
        <w:spacing w:before="75" w:after="75" w:line="270" w:lineRule="atLeast"/>
        <w:jc w:val="center"/>
        <w:rPr>
          <w:rFonts w:ascii="Times New Roman" w:hAnsi="Times New Roman"/>
          <w:b/>
          <w:color w:val="464646"/>
          <w:sz w:val="40"/>
          <w:szCs w:val="40"/>
          <w:lang w:eastAsia="ru-RU"/>
        </w:rPr>
      </w:pPr>
    </w:p>
    <w:p w:rsidR="00830D41" w:rsidRDefault="00830D41" w:rsidP="00AF4925">
      <w:pPr>
        <w:spacing w:before="75" w:after="75" w:line="270" w:lineRule="atLeast"/>
        <w:jc w:val="center"/>
        <w:rPr>
          <w:rFonts w:ascii="Times New Roman" w:hAnsi="Times New Roman"/>
          <w:b/>
          <w:color w:val="464646"/>
          <w:sz w:val="40"/>
          <w:szCs w:val="40"/>
          <w:lang w:eastAsia="ru-RU"/>
        </w:rPr>
      </w:pPr>
    </w:p>
    <w:p w:rsidR="00830D41" w:rsidRDefault="00830D41" w:rsidP="00AF4925">
      <w:pPr>
        <w:spacing w:before="75" w:after="75" w:line="270" w:lineRule="atLeast"/>
        <w:jc w:val="center"/>
        <w:rPr>
          <w:rFonts w:ascii="Times New Roman" w:hAnsi="Times New Roman"/>
          <w:b/>
          <w:color w:val="464646"/>
          <w:sz w:val="40"/>
          <w:szCs w:val="40"/>
          <w:lang w:eastAsia="ru-RU"/>
        </w:rPr>
      </w:pPr>
    </w:p>
    <w:p w:rsidR="00830D41" w:rsidRDefault="00830D41" w:rsidP="00AF4925">
      <w:pPr>
        <w:spacing w:before="75" w:after="75" w:line="270" w:lineRule="atLeast"/>
        <w:jc w:val="center"/>
        <w:rPr>
          <w:rFonts w:ascii="Times New Roman" w:hAnsi="Times New Roman"/>
          <w:b/>
          <w:color w:val="464646"/>
          <w:sz w:val="40"/>
          <w:szCs w:val="40"/>
          <w:lang w:eastAsia="ru-RU"/>
        </w:rPr>
      </w:pPr>
    </w:p>
    <w:p w:rsidR="00830D41" w:rsidRDefault="00830D41" w:rsidP="00AF4925">
      <w:pPr>
        <w:spacing w:before="75" w:after="75" w:line="270" w:lineRule="atLeast"/>
        <w:jc w:val="center"/>
        <w:rPr>
          <w:rFonts w:ascii="Times New Roman" w:hAnsi="Times New Roman"/>
          <w:b/>
          <w:color w:val="464646"/>
          <w:sz w:val="40"/>
          <w:szCs w:val="40"/>
          <w:lang w:eastAsia="ru-RU"/>
        </w:rPr>
      </w:pPr>
      <w:r>
        <w:rPr>
          <w:rFonts w:ascii="Times New Roman" w:hAnsi="Times New Roman"/>
          <w:b/>
          <w:color w:val="464646"/>
          <w:sz w:val="40"/>
          <w:szCs w:val="40"/>
          <w:lang w:eastAsia="ru-RU"/>
        </w:rPr>
        <w:t>«Дорожная азбука»</w:t>
      </w:r>
    </w:p>
    <w:p w:rsidR="00830D41" w:rsidRDefault="00830D41" w:rsidP="00AF4925">
      <w:pPr>
        <w:spacing w:before="75" w:after="75" w:line="270" w:lineRule="atLeast"/>
        <w:jc w:val="center"/>
        <w:rPr>
          <w:rFonts w:ascii="Times New Roman" w:hAnsi="Times New Roman"/>
          <w:b/>
          <w:color w:val="464646"/>
          <w:sz w:val="40"/>
          <w:szCs w:val="40"/>
          <w:lang w:eastAsia="ru-RU"/>
        </w:rPr>
      </w:pPr>
    </w:p>
    <w:p w:rsidR="00830D41" w:rsidRPr="0079660E" w:rsidRDefault="00830D41" w:rsidP="0079660E">
      <w:pPr>
        <w:spacing w:before="75" w:after="75" w:line="270" w:lineRule="atLeast"/>
        <w:ind w:firstLine="150"/>
        <w:jc w:val="both"/>
        <w:rPr>
          <w:rFonts w:ascii="Times New Roman" w:hAnsi="Times New Roman"/>
          <w:color w:val="464646"/>
          <w:sz w:val="32"/>
          <w:szCs w:val="32"/>
          <w:lang w:eastAsia="ru-RU"/>
        </w:rPr>
      </w:pP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</w:t>
      </w: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softHyphen/>
        <w:t>шительные сводки о ДТП, где потерпевшими, к сожалению, являются и дети.</w:t>
      </w:r>
    </w:p>
    <w:p w:rsidR="00830D41" w:rsidRPr="0079660E" w:rsidRDefault="00830D41" w:rsidP="0079660E">
      <w:pPr>
        <w:spacing w:before="75" w:after="75" w:line="270" w:lineRule="atLeast"/>
        <w:ind w:firstLine="150"/>
        <w:jc w:val="both"/>
        <w:rPr>
          <w:rFonts w:ascii="Times New Roman" w:hAnsi="Times New Roman"/>
          <w:color w:val="464646"/>
          <w:sz w:val="32"/>
          <w:szCs w:val="32"/>
          <w:lang w:eastAsia="ru-RU"/>
        </w:rPr>
      </w:pP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t>Причиной дорожно-транспортных происшествий чаще всего являются сами дети. Приводит к этому незнание элементар</w:t>
      </w: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softHyphen/>
        <w:t>ных основ правил дорожного движения, безучастное отноше</w:t>
      </w: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softHyphen/>
        <w:t>ние взрослых к поведению детей на проезжей части. Пре</w:t>
      </w: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softHyphen/>
        <w:t>доставленные самим себе, дети, особенно младшего возрас</w:t>
      </w: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softHyphen/>
        <w:t>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</w:t>
      </w: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softHyphen/>
        <w:t>рость и переоценивают собственные возможности, считают себя быстрыми и ловкими. У них еще не выработалась способ</w:t>
      </w: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softHyphen/>
        <w:t>ность предвидеть возможность возникновения опасности в быстро меняющейся дорожной обстановке. Поэтому они без</w:t>
      </w: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softHyphen/>
        <w:t>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</w:t>
      </w: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softHyphen/>
        <w:t>сипеде или затеять здесь веселую игру.</w:t>
      </w:r>
    </w:p>
    <w:p w:rsidR="00830D41" w:rsidRPr="0079660E" w:rsidRDefault="00830D41" w:rsidP="0079660E">
      <w:pPr>
        <w:spacing w:before="75" w:after="75" w:line="270" w:lineRule="atLeast"/>
        <w:ind w:firstLine="150"/>
        <w:jc w:val="both"/>
        <w:rPr>
          <w:rFonts w:ascii="Times New Roman" w:hAnsi="Times New Roman"/>
          <w:color w:val="464646"/>
          <w:sz w:val="32"/>
          <w:szCs w:val="32"/>
          <w:lang w:eastAsia="ru-RU"/>
        </w:rPr>
      </w:pP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</w:t>
      </w: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softHyphen/>
        <w:t>дения, а их соблюдение - потребностью человека.</w:t>
      </w:r>
    </w:p>
    <w:p w:rsidR="00830D41" w:rsidRPr="0079660E" w:rsidRDefault="00830D41" w:rsidP="0079660E">
      <w:pPr>
        <w:spacing w:before="75" w:after="75" w:line="270" w:lineRule="atLeast"/>
        <w:ind w:firstLine="150"/>
        <w:jc w:val="both"/>
        <w:rPr>
          <w:rFonts w:ascii="Times New Roman" w:hAnsi="Times New Roman"/>
          <w:color w:val="464646"/>
          <w:sz w:val="32"/>
          <w:szCs w:val="32"/>
          <w:lang w:eastAsia="ru-RU"/>
        </w:rPr>
      </w:pP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t>Знакомя детей с правилами дорожного движения, культурой поведе</w:t>
      </w: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softHyphen/>
        <w:t>ния на улице, следует помнить, что эта работа тесно связана с развити</w:t>
      </w: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softHyphen/>
        <w:t>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830D41" w:rsidRPr="0079660E" w:rsidRDefault="00830D41" w:rsidP="0079660E">
      <w:pPr>
        <w:spacing w:before="75" w:after="75" w:line="270" w:lineRule="atLeast"/>
        <w:ind w:firstLine="150"/>
        <w:jc w:val="both"/>
        <w:rPr>
          <w:rFonts w:ascii="Times New Roman" w:hAnsi="Times New Roman"/>
          <w:color w:val="464646"/>
          <w:sz w:val="32"/>
          <w:szCs w:val="32"/>
          <w:lang w:eastAsia="ru-RU"/>
        </w:rPr>
      </w:pP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</w:t>
      </w: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softHyphen/>
        <w:t>людения родителями всех без исключения правил дорожного дви</w:t>
      </w: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softHyphen/>
        <w:t>жения.</w:t>
      </w:r>
    </w:p>
    <w:p w:rsidR="00830D41" w:rsidRDefault="00830D41" w:rsidP="0079660E">
      <w:pPr>
        <w:spacing w:before="75" w:after="75" w:line="270" w:lineRule="atLeast"/>
        <w:ind w:firstLine="150"/>
        <w:jc w:val="both"/>
        <w:rPr>
          <w:rFonts w:ascii="Times New Roman" w:hAnsi="Times New Roman"/>
          <w:b/>
          <w:bCs/>
          <w:color w:val="464646"/>
          <w:sz w:val="32"/>
          <w:szCs w:val="32"/>
          <w:lang w:eastAsia="ru-RU"/>
        </w:rPr>
      </w:pPr>
    </w:p>
    <w:p w:rsidR="00830D41" w:rsidRDefault="00830D41" w:rsidP="0079660E">
      <w:pPr>
        <w:spacing w:before="75" w:after="75" w:line="270" w:lineRule="atLeast"/>
        <w:ind w:firstLine="150"/>
        <w:jc w:val="both"/>
        <w:rPr>
          <w:rFonts w:ascii="Times New Roman" w:hAnsi="Times New Roman"/>
          <w:b/>
          <w:bCs/>
          <w:color w:val="464646"/>
          <w:sz w:val="32"/>
          <w:szCs w:val="32"/>
          <w:lang w:eastAsia="ru-RU"/>
        </w:rPr>
      </w:pPr>
    </w:p>
    <w:p w:rsidR="00830D41" w:rsidRDefault="00830D41" w:rsidP="0079660E">
      <w:pPr>
        <w:spacing w:before="75" w:after="75" w:line="270" w:lineRule="atLeast"/>
        <w:ind w:firstLine="150"/>
        <w:jc w:val="both"/>
        <w:rPr>
          <w:rFonts w:ascii="Times New Roman" w:hAnsi="Times New Roman"/>
          <w:b/>
          <w:bCs/>
          <w:color w:val="464646"/>
          <w:sz w:val="32"/>
          <w:szCs w:val="32"/>
          <w:lang w:eastAsia="ru-RU"/>
        </w:rPr>
      </w:pPr>
    </w:p>
    <w:p w:rsidR="00830D41" w:rsidRPr="0079660E" w:rsidRDefault="00830D41" w:rsidP="0079660E">
      <w:pPr>
        <w:spacing w:before="75" w:after="75" w:line="270" w:lineRule="atLeast"/>
        <w:ind w:firstLine="150"/>
        <w:jc w:val="both"/>
        <w:rPr>
          <w:rFonts w:ascii="Times New Roman" w:hAnsi="Times New Roman"/>
          <w:color w:val="464646"/>
          <w:sz w:val="32"/>
          <w:szCs w:val="32"/>
          <w:lang w:eastAsia="ru-RU"/>
        </w:rPr>
      </w:pPr>
      <w:r w:rsidRPr="0079660E">
        <w:rPr>
          <w:rFonts w:ascii="Times New Roman" w:hAnsi="Times New Roman"/>
          <w:b/>
          <w:bCs/>
          <w:color w:val="464646"/>
          <w:sz w:val="32"/>
          <w:szCs w:val="32"/>
          <w:lang w:eastAsia="ru-RU"/>
        </w:rPr>
        <w:t>Правила безопасного поведения на улице</w:t>
      </w:r>
    </w:p>
    <w:p w:rsidR="00830D41" w:rsidRPr="0079660E" w:rsidRDefault="00830D41" w:rsidP="0079660E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464646"/>
          <w:sz w:val="32"/>
          <w:szCs w:val="32"/>
          <w:lang w:eastAsia="ru-RU"/>
        </w:rPr>
      </w:pP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t>На улице нужно быть очень внимательным, не играть на проезжей части.</w:t>
      </w:r>
    </w:p>
    <w:p w:rsidR="00830D41" w:rsidRPr="0079660E" w:rsidRDefault="00830D41" w:rsidP="0079660E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464646"/>
          <w:sz w:val="32"/>
          <w:szCs w:val="32"/>
          <w:lang w:eastAsia="ru-RU"/>
        </w:rPr>
      </w:pP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</w:t>
      </w: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softHyphen/>
        <w:t>дить дорогу.</w:t>
      </w:r>
    </w:p>
    <w:p w:rsidR="00830D41" w:rsidRPr="0079660E" w:rsidRDefault="00830D41" w:rsidP="0079660E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464646"/>
          <w:sz w:val="32"/>
          <w:szCs w:val="32"/>
          <w:lang w:eastAsia="ru-RU"/>
        </w:rPr>
      </w:pP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t>Дойдя до середины дороги, нужно посмотреть направо. Если машин близко нет, то смело переходить дальше.</w:t>
      </w:r>
    </w:p>
    <w:p w:rsidR="00830D41" w:rsidRPr="0079660E" w:rsidRDefault="00830D41" w:rsidP="0079660E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464646"/>
          <w:sz w:val="32"/>
          <w:szCs w:val="32"/>
          <w:lang w:eastAsia="ru-RU"/>
        </w:rPr>
      </w:pP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t>Переходить через дорогу нужно спокойно. Нельзя выскакивать на проезжую часть.</w:t>
      </w:r>
    </w:p>
    <w:p w:rsidR="00830D41" w:rsidRPr="0079660E" w:rsidRDefault="00830D41" w:rsidP="00AF4925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464646"/>
          <w:sz w:val="32"/>
          <w:szCs w:val="32"/>
          <w:lang w:eastAsia="ru-RU"/>
        </w:rPr>
      </w:pP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830D41" w:rsidRPr="0079660E" w:rsidRDefault="00830D41" w:rsidP="0079660E">
      <w:pPr>
        <w:spacing w:before="75" w:after="75" w:line="270" w:lineRule="atLeast"/>
        <w:ind w:firstLine="150"/>
        <w:jc w:val="both"/>
        <w:rPr>
          <w:rFonts w:ascii="Times New Roman" w:hAnsi="Times New Roman"/>
          <w:color w:val="464646"/>
          <w:sz w:val="32"/>
          <w:szCs w:val="32"/>
          <w:lang w:eastAsia="ru-RU"/>
        </w:rPr>
      </w:pP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830D41" w:rsidRPr="0079660E" w:rsidRDefault="00830D41" w:rsidP="0079660E">
      <w:pPr>
        <w:spacing w:before="75" w:after="75" w:line="270" w:lineRule="atLeast"/>
        <w:ind w:firstLine="150"/>
        <w:jc w:val="both"/>
        <w:rPr>
          <w:rFonts w:ascii="Times New Roman" w:hAnsi="Times New Roman"/>
          <w:color w:val="464646"/>
          <w:sz w:val="32"/>
          <w:szCs w:val="32"/>
          <w:lang w:eastAsia="ru-RU"/>
        </w:rPr>
      </w:pP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830D41" w:rsidRPr="0079660E" w:rsidRDefault="00830D41" w:rsidP="0079660E">
      <w:pPr>
        <w:spacing w:before="75" w:after="75" w:line="270" w:lineRule="atLeast"/>
        <w:ind w:firstLine="150"/>
        <w:jc w:val="both"/>
        <w:rPr>
          <w:rFonts w:ascii="Times New Roman" w:hAnsi="Times New Roman"/>
          <w:color w:val="464646"/>
          <w:sz w:val="32"/>
          <w:szCs w:val="32"/>
          <w:lang w:eastAsia="ru-RU"/>
        </w:rPr>
      </w:pP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830D41" w:rsidRDefault="00830D41" w:rsidP="0079660E">
      <w:pPr>
        <w:spacing w:before="75" w:after="75" w:line="270" w:lineRule="atLeast"/>
        <w:ind w:firstLine="150"/>
        <w:jc w:val="both"/>
        <w:rPr>
          <w:rFonts w:ascii="Times New Roman" w:hAnsi="Times New Roman"/>
          <w:color w:val="464646"/>
          <w:sz w:val="32"/>
          <w:szCs w:val="32"/>
          <w:lang w:eastAsia="ru-RU"/>
        </w:rPr>
      </w:pP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t>Полезно прочитать ребенку стихотворение: «Про одного мальчика» С. Михалкова, «Меч» С. Маршака, «Для пешеходов» В. Тимофеева, «Азбука безопасности» О. Бедарева, «Для чего нам нужен светофор» О. Тарутина, полезно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830D41" w:rsidRDefault="00830D41" w:rsidP="0079660E">
      <w:pPr>
        <w:spacing w:before="75" w:after="75" w:line="270" w:lineRule="atLeast"/>
        <w:ind w:firstLine="150"/>
        <w:jc w:val="both"/>
        <w:rPr>
          <w:rFonts w:ascii="Times New Roman" w:hAnsi="Times New Roman"/>
          <w:color w:val="464646"/>
          <w:sz w:val="32"/>
          <w:szCs w:val="32"/>
          <w:lang w:eastAsia="ru-RU"/>
        </w:rPr>
      </w:pPr>
    </w:p>
    <w:p w:rsidR="00830D41" w:rsidRPr="0079660E" w:rsidRDefault="00830D41" w:rsidP="0079660E">
      <w:pPr>
        <w:spacing w:before="75" w:after="75" w:line="270" w:lineRule="atLeast"/>
        <w:ind w:firstLine="150"/>
        <w:jc w:val="both"/>
        <w:rPr>
          <w:rFonts w:ascii="Times New Roman" w:hAnsi="Times New Roman"/>
          <w:color w:val="464646"/>
          <w:sz w:val="32"/>
          <w:szCs w:val="32"/>
          <w:lang w:eastAsia="ru-RU"/>
        </w:rPr>
      </w:pPr>
    </w:p>
    <w:p w:rsidR="00830D41" w:rsidRPr="0079660E" w:rsidRDefault="00830D41" w:rsidP="00AF4925">
      <w:pPr>
        <w:spacing w:before="75" w:after="75" w:line="270" w:lineRule="atLeast"/>
        <w:jc w:val="both"/>
        <w:rPr>
          <w:rFonts w:ascii="Times New Roman" w:hAnsi="Times New Roman"/>
          <w:color w:val="464646"/>
          <w:sz w:val="32"/>
          <w:szCs w:val="32"/>
          <w:lang w:eastAsia="ru-RU"/>
        </w:rPr>
      </w:pPr>
      <w:r w:rsidRPr="0079660E">
        <w:rPr>
          <w:rFonts w:ascii="Times New Roman" w:hAnsi="Times New Roman"/>
          <w:b/>
          <w:bCs/>
          <w:color w:val="464646"/>
          <w:sz w:val="32"/>
          <w:szCs w:val="32"/>
          <w:lang w:eastAsia="ru-RU"/>
        </w:rPr>
        <w:t>ПОМНИТЕ!!!</w:t>
      </w: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t> </w:t>
      </w:r>
      <w:r w:rsidRPr="0079660E">
        <w:rPr>
          <w:rFonts w:ascii="Times New Roman" w:hAnsi="Times New Roman"/>
          <w:b/>
          <w:bCs/>
          <w:color w:val="464646"/>
          <w:sz w:val="32"/>
          <w:szCs w:val="32"/>
          <w:lang w:eastAsia="ru-RU"/>
        </w:rPr>
        <w:t>Все взрослые являются примером для детей!</w:t>
      </w:r>
    </w:p>
    <w:p w:rsidR="00830D41" w:rsidRDefault="00830D41" w:rsidP="0079660E">
      <w:pPr>
        <w:spacing w:before="75" w:after="75" w:line="270" w:lineRule="atLeast"/>
        <w:ind w:firstLine="150"/>
        <w:jc w:val="both"/>
        <w:rPr>
          <w:rFonts w:ascii="Times New Roman" w:hAnsi="Times New Roman"/>
          <w:color w:val="464646"/>
          <w:sz w:val="32"/>
          <w:szCs w:val="32"/>
          <w:lang w:eastAsia="ru-RU"/>
        </w:rPr>
      </w:pPr>
      <w:r w:rsidRPr="0079660E">
        <w:rPr>
          <w:rFonts w:ascii="Times New Roman" w:hAnsi="Times New Roman"/>
          <w:color w:val="464646"/>
          <w:sz w:val="32"/>
          <w:szCs w:val="32"/>
          <w:lang w:eastAsia="ru-RU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830D41" w:rsidRPr="0079660E" w:rsidRDefault="00830D41" w:rsidP="0079660E">
      <w:pPr>
        <w:spacing w:before="75" w:after="75" w:line="270" w:lineRule="atLeast"/>
        <w:ind w:firstLine="150"/>
        <w:jc w:val="both"/>
        <w:rPr>
          <w:rFonts w:ascii="Times New Roman" w:hAnsi="Times New Roman"/>
          <w:color w:val="464646"/>
          <w:sz w:val="32"/>
          <w:szCs w:val="32"/>
          <w:lang w:eastAsia="ru-RU"/>
        </w:rPr>
      </w:pPr>
    </w:p>
    <w:p w:rsidR="00830D41" w:rsidRDefault="00830D41" w:rsidP="0079660E">
      <w:pPr>
        <w:spacing w:before="75" w:after="75" w:line="270" w:lineRule="atLeast"/>
        <w:ind w:firstLine="15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30D41" w:rsidRDefault="00830D41" w:rsidP="0079660E">
      <w:pPr>
        <w:spacing w:before="75" w:after="75" w:line="270" w:lineRule="atLeast"/>
        <w:ind w:firstLine="15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30D41" w:rsidRDefault="00830D41" w:rsidP="0079660E">
      <w:pPr>
        <w:spacing w:before="75" w:after="75" w:line="270" w:lineRule="atLeast"/>
        <w:ind w:firstLine="15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30D41" w:rsidRDefault="00830D41" w:rsidP="0079660E">
      <w:pPr>
        <w:spacing w:before="75" w:after="75" w:line="270" w:lineRule="atLeast"/>
        <w:ind w:firstLine="15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30D41" w:rsidRDefault="00830D41" w:rsidP="0079660E">
      <w:pPr>
        <w:spacing w:before="75" w:after="75" w:line="270" w:lineRule="atLeast"/>
        <w:ind w:firstLine="15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30D41" w:rsidRPr="0079660E" w:rsidRDefault="00830D41" w:rsidP="00E34C66">
      <w:pPr>
        <w:spacing w:before="75" w:after="75" w:line="270" w:lineRule="atLeast"/>
        <w:ind w:firstLine="150"/>
        <w:jc w:val="right"/>
        <w:rPr>
          <w:rFonts w:ascii="Times New Roman" w:hAnsi="Times New Roman"/>
          <w:sz w:val="32"/>
          <w:szCs w:val="32"/>
          <w:lang w:eastAsia="ru-RU"/>
        </w:rPr>
      </w:pPr>
      <w:bookmarkStart w:id="0" w:name="_GoBack"/>
      <w:bookmarkEnd w:id="0"/>
      <w:r w:rsidRPr="0079660E">
        <w:rPr>
          <w:rFonts w:ascii="Times New Roman" w:hAnsi="Times New Roman"/>
          <w:sz w:val="32"/>
          <w:szCs w:val="32"/>
          <w:lang w:eastAsia="ru-RU"/>
        </w:rPr>
        <w:t>Источник: http://doshvozrast.ru/rabrod/konsultacrod52.htm</w:t>
      </w:r>
    </w:p>
    <w:p w:rsidR="00830D41" w:rsidRDefault="00830D41" w:rsidP="006D5FAC">
      <w:pPr>
        <w:jc w:val="center"/>
        <w:rPr>
          <w:rFonts w:ascii="Times New Roman" w:hAnsi="Times New Roman"/>
          <w:sz w:val="32"/>
          <w:szCs w:val="32"/>
        </w:rPr>
      </w:pPr>
    </w:p>
    <w:p w:rsidR="00830D41" w:rsidRPr="0079660E" w:rsidRDefault="00830D41" w:rsidP="006D5FAC">
      <w:pPr>
        <w:jc w:val="center"/>
        <w:rPr>
          <w:rFonts w:ascii="Times New Roman" w:hAnsi="Times New Roman"/>
          <w:sz w:val="32"/>
          <w:szCs w:val="32"/>
        </w:rPr>
      </w:pPr>
    </w:p>
    <w:sectPr w:rsidR="00830D41" w:rsidRPr="0079660E" w:rsidSect="00796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5CBF"/>
    <w:multiLevelType w:val="multilevel"/>
    <w:tmpl w:val="BBA0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60E"/>
    <w:rsid w:val="00053F49"/>
    <w:rsid w:val="00096A4C"/>
    <w:rsid w:val="000C6F30"/>
    <w:rsid w:val="0022482A"/>
    <w:rsid w:val="004D0DBB"/>
    <w:rsid w:val="0057431C"/>
    <w:rsid w:val="006D5FAC"/>
    <w:rsid w:val="0070269F"/>
    <w:rsid w:val="0079660E"/>
    <w:rsid w:val="00830D41"/>
    <w:rsid w:val="00AF4925"/>
    <w:rsid w:val="00C313EC"/>
    <w:rsid w:val="00E34C66"/>
    <w:rsid w:val="00FF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0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4</Pages>
  <Words>693</Words>
  <Characters>3956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komp</cp:lastModifiedBy>
  <cp:revision>2</cp:revision>
  <dcterms:created xsi:type="dcterms:W3CDTF">2015-02-10T17:00:00Z</dcterms:created>
  <dcterms:modified xsi:type="dcterms:W3CDTF">2015-02-13T07:29:00Z</dcterms:modified>
</cp:coreProperties>
</file>